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34CF" w14:textId="726720B9" w:rsidR="008A104B" w:rsidRPr="008A104B" w:rsidRDefault="008A104B" w:rsidP="008A104B">
      <w:pPr>
        <w:pStyle w:val="Pea1"/>
      </w:pPr>
      <w:r w:rsidRPr="008A104B">
        <w:t>Avaldus perearsti nimistusse registreerumiseks</w:t>
      </w:r>
      <w:r>
        <w:br/>
      </w:r>
      <w:r w:rsidRPr="008A104B">
        <w:t>NB! Esitamiseks perearstile, mitte haigekassale</w:t>
      </w:r>
    </w:p>
    <w:p w14:paraId="04B1C0AE" w14:textId="77777777" w:rsidR="008A104B" w:rsidRPr="008A104B" w:rsidRDefault="008A104B" w:rsidP="008A104B">
      <w:pPr>
        <w:pStyle w:val="paluntita"/>
        <w:rPr>
          <w:lang w:eastAsia="et-EE"/>
        </w:rPr>
      </w:pPr>
      <w:r w:rsidRPr="008A104B">
        <w:rPr>
          <w:lang w:eastAsia="et-EE"/>
        </w:rPr>
        <w:t>PALUN TÄITA AVALDUS TRÜKITÄHTEDEGA</w:t>
      </w:r>
    </w:p>
    <w:p w14:paraId="32397947" w14:textId="77777777" w:rsidR="008A104B" w:rsidRPr="008A104B" w:rsidRDefault="008A104B" w:rsidP="008A104B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172"/>
      </w:tblGrid>
      <w:tr w:rsidR="008A104B" w:rsidRPr="008A104B" w14:paraId="623A7400" w14:textId="77777777" w:rsidTr="008B3F78">
        <w:trPr>
          <w:trHeight w:val="397"/>
        </w:trPr>
        <w:tc>
          <w:tcPr>
            <w:tcW w:w="1838" w:type="dxa"/>
            <w:vAlign w:val="bottom"/>
          </w:tcPr>
          <w:p w14:paraId="2EDE709A" w14:textId="77777777" w:rsidR="008A104B" w:rsidRPr="008A104B" w:rsidRDefault="008A104B" w:rsidP="008A104B">
            <w:pPr>
              <w:rPr>
                <w:lang w:eastAsia="et-EE"/>
              </w:rPr>
            </w:pPr>
            <w:r w:rsidRPr="008A104B">
              <w:rPr>
                <w:lang w:eastAsia="et-EE"/>
              </w:rPr>
              <w:t>Perearsti nimi</w:t>
            </w:r>
          </w:p>
        </w:tc>
        <w:tc>
          <w:tcPr>
            <w:tcW w:w="7172" w:type="dxa"/>
            <w:vAlign w:val="bottom"/>
          </w:tcPr>
          <w:p w14:paraId="2692A115" w14:textId="7344D331" w:rsidR="008A104B" w:rsidRPr="008A104B" w:rsidRDefault="008A104B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0"/>
          </w:p>
        </w:tc>
      </w:tr>
      <w:tr w:rsidR="008A104B" w:rsidRPr="008A104B" w14:paraId="34C80308" w14:textId="77777777" w:rsidTr="008B3F78">
        <w:trPr>
          <w:trHeight w:val="397"/>
        </w:trPr>
        <w:tc>
          <w:tcPr>
            <w:tcW w:w="1838" w:type="dxa"/>
            <w:vAlign w:val="bottom"/>
          </w:tcPr>
          <w:p w14:paraId="778107E0" w14:textId="77777777" w:rsidR="008A104B" w:rsidRPr="008A104B" w:rsidRDefault="008A104B" w:rsidP="008A104B">
            <w:pPr>
              <w:rPr>
                <w:lang w:eastAsia="et-EE"/>
              </w:rPr>
            </w:pPr>
            <w:r w:rsidRPr="008A104B">
              <w:rPr>
                <w:lang w:eastAsia="et-EE"/>
              </w:rPr>
              <w:t>Isiku nimi</w:t>
            </w:r>
          </w:p>
        </w:tc>
        <w:tc>
          <w:tcPr>
            <w:tcW w:w="7172" w:type="dxa"/>
            <w:vAlign w:val="bottom"/>
          </w:tcPr>
          <w:p w14:paraId="2C182173" w14:textId="380FB7AE" w:rsidR="008A104B" w:rsidRPr="008A104B" w:rsidRDefault="008A104B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8A104B" w:rsidRPr="008A104B" w14:paraId="3ED9DE96" w14:textId="77777777" w:rsidTr="008B3F78">
        <w:trPr>
          <w:trHeight w:val="397"/>
        </w:trPr>
        <w:tc>
          <w:tcPr>
            <w:tcW w:w="1838" w:type="dxa"/>
            <w:vAlign w:val="bottom"/>
          </w:tcPr>
          <w:p w14:paraId="782923F8" w14:textId="77777777" w:rsidR="008A104B" w:rsidRPr="008A104B" w:rsidRDefault="008A104B" w:rsidP="008A104B">
            <w:pPr>
              <w:rPr>
                <w:lang w:eastAsia="et-EE"/>
              </w:rPr>
            </w:pPr>
            <w:r w:rsidRPr="008A104B">
              <w:rPr>
                <w:lang w:eastAsia="et-EE"/>
              </w:rPr>
              <w:t>Isikukood</w:t>
            </w:r>
          </w:p>
        </w:tc>
        <w:tc>
          <w:tcPr>
            <w:tcW w:w="7172" w:type="dxa"/>
            <w:vAlign w:val="bottom"/>
          </w:tcPr>
          <w:p w14:paraId="5D55C7AB" w14:textId="66A48E76" w:rsidR="008A104B" w:rsidRPr="008A104B" w:rsidRDefault="008A104B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52057D56" w14:textId="3D7F0668" w:rsidR="008A104B" w:rsidRPr="008A104B" w:rsidRDefault="008A104B" w:rsidP="008A104B">
      <w:pPr>
        <w:rPr>
          <w:lang w:eastAsia="et-EE"/>
        </w:rPr>
      </w:pPr>
    </w:p>
    <w:p w14:paraId="37A61DB1" w14:textId="77777777" w:rsidR="008A104B" w:rsidRPr="008B3F78" w:rsidRDefault="008A104B" w:rsidP="008A104B">
      <w:pPr>
        <w:rPr>
          <w:b/>
          <w:lang w:eastAsia="et-EE"/>
        </w:rPr>
      </w:pPr>
      <w:r w:rsidRPr="008B3F78">
        <w:rPr>
          <w:b/>
          <w:lang w:eastAsia="et-EE"/>
        </w:rPr>
        <w:t>Postiaadress: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8B3F78" w:rsidRPr="0091428F" w14:paraId="15432F67" w14:textId="77777777" w:rsidTr="00B92C5E">
        <w:trPr>
          <w:trHeight w:val="397"/>
        </w:trPr>
        <w:tc>
          <w:tcPr>
            <w:tcW w:w="1418" w:type="dxa"/>
            <w:vAlign w:val="bottom"/>
          </w:tcPr>
          <w:p w14:paraId="78AAB296" w14:textId="77777777" w:rsidR="008B3F78" w:rsidRPr="0091428F" w:rsidRDefault="008B3F78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vAlign w:val="bottom"/>
          </w:tcPr>
          <w:p w14:paraId="47922598" w14:textId="77777777" w:rsidR="008B3F78" w:rsidRPr="0091428F" w:rsidRDefault="008B3F78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4CB910DC" w14:textId="77777777" w:rsidR="008B3F78" w:rsidRPr="0091428F" w:rsidRDefault="008B3F78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vAlign w:val="bottom"/>
          </w:tcPr>
          <w:p w14:paraId="72C89D30" w14:textId="77777777" w:rsidR="008B3F78" w:rsidRPr="0091428F" w:rsidRDefault="008B3F78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" w:name="_GoBack"/>
            <w:bookmarkEnd w:id="1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8B3F78" w:rsidRPr="0091428F" w14:paraId="05D75DB4" w14:textId="77777777" w:rsidTr="00B92C5E">
        <w:trPr>
          <w:trHeight w:val="397"/>
        </w:trPr>
        <w:tc>
          <w:tcPr>
            <w:tcW w:w="1418" w:type="dxa"/>
            <w:vAlign w:val="bottom"/>
          </w:tcPr>
          <w:p w14:paraId="4D7E4AB9" w14:textId="77777777" w:rsidR="008B3F78" w:rsidRPr="0091428F" w:rsidRDefault="008B3F78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vAlign w:val="bottom"/>
          </w:tcPr>
          <w:p w14:paraId="01057FEA" w14:textId="77777777" w:rsidR="008B3F78" w:rsidRPr="0091428F" w:rsidRDefault="008B3F78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4B08EC47" w14:textId="77777777" w:rsidR="008B3F78" w:rsidRPr="0091428F" w:rsidRDefault="008B3F78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vAlign w:val="bottom"/>
          </w:tcPr>
          <w:p w14:paraId="305D4972" w14:textId="77777777" w:rsidR="008B3F78" w:rsidRPr="0091428F" w:rsidRDefault="008B3F78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8B3F78" w:rsidRPr="0091428F" w14:paraId="6423A657" w14:textId="77777777" w:rsidTr="00B92C5E">
        <w:trPr>
          <w:trHeight w:val="397"/>
        </w:trPr>
        <w:tc>
          <w:tcPr>
            <w:tcW w:w="1418" w:type="dxa"/>
            <w:vAlign w:val="bottom"/>
          </w:tcPr>
          <w:p w14:paraId="32327A37" w14:textId="77777777" w:rsidR="008B3F78" w:rsidRPr="0091428F" w:rsidRDefault="008B3F78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vAlign w:val="bottom"/>
          </w:tcPr>
          <w:p w14:paraId="55874FD2" w14:textId="77777777" w:rsidR="008B3F78" w:rsidRPr="0091428F" w:rsidRDefault="008B3F78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430DFBD6" w14:textId="77777777" w:rsidR="008B3F78" w:rsidRPr="0091428F" w:rsidRDefault="008B3F78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>/indeks/</w:t>
            </w:r>
            <w:r>
              <w:rPr>
                <w:lang w:eastAsia="et-EE"/>
              </w:rPr>
              <w:t xml:space="preserve"> </w:t>
            </w:r>
          </w:p>
        </w:tc>
        <w:tc>
          <w:tcPr>
            <w:tcW w:w="3491" w:type="dxa"/>
            <w:vAlign w:val="bottom"/>
          </w:tcPr>
          <w:p w14:paraId="0A8324B3" w14:textId="77777777" w:rsidR="008B3F78" w:rsidRPr="0091428F" w:rsidRDefault="008B3F78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8B3F78" w:rsidRPr="0091428F" w14:paraId="2B9405A6" w14:textId="77777777" w:rsidTr="00B92C5E">
        <w:trPr>
          <w:trHeight w:val="397"/>
        </w:trPr>
        <w:tc>
          <w:tcPr>
            <w:tcW w:w="1418" w:type="dxa"/>
            <w:vAlign w:val="bottom"/>
          </w:tcPr>
          <w:p w14:paraId="46B1441A" w14:textId="77777777" w:rsidR="008B3F78" w:rsidRPr="005B4F86" w:rsidRDefault="008B3F78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vAlign w:val="bottom"/>
          </w:tcPr>
          <w:p w14:paraId="198E73E3" w14:textId="77777777" w:rsidR="008B3F78" w:rsidRPr="0091428F" w:rsidRDefault="008B3F78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vAlign w:val="bottom"/>
          </w:tcPr>
          <w:p w14:paraId="09008829" w14:textId="77777777" w:rsidR="008B3F78" w:rsidRPr="005B4F86" w:rsidRDefault="008B3F78" w:rsidP="00B92C5E">
            <w:pPr>
              <w:rPr>
                <w:lang w:eastAsia="et-EE"/>
              </w:rPr>
            </w:pPr>
            <w:r w:rsidRPr="0091428F"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vAlign w:val="bottom"/>
          </w:tcPr>
          <w:p w14:paraId="74744550" w14:textId="77777777" w:rsidR="008B3F78" w:rsidRPr="0091428F" w:rsidRDefault="008B3F78" w:rsidP="00B92C5E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1C56171A" w14:textId="4AB662D6" w:rsidR="008A104B" w:rsidRPr="008A104B" w:rsidRDefault="008A104B" w:rsidP="008A104B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749"/>
      </w:tblGrid>
      <w:tr w:rsidR="008A104B" w:rsidRPr="008A104B" w14:paraId="71059D88" w14:textId="77777777" w:rsidTr="008B3F78">
        <w:trPr>
          <w:trHeight w:val="397"/>
        </w:trPr>
        <w:tc>
          <w:tcPr>
            <w:tcW w:w="3261" w:type="dxa"/>
            <w:vAlign w:val="bottom"/>
          </w:tcPr>
          <w:p w14:paraId="398B6CF1" w14:textId="77777777" w:rsidR="008A104B" w:rsidRPr="008A104B" w:rsidRDefault="008A104B" w:rsidP="008A104B">
            <w:pPr>
              <w:rPr>
                <w:lang w:eastAsia="et-EE"/>
              </w:rPr>
            </w:pPr>
            <w:r w:rsidRPr="008A104B">
              <w:rPr>
                <w:lang w:eastAsia="et-EE"/>
              </w:rPr>
              <w:t>Kontakttelefon</w:t>
            </w:r>
          </w:p>
        </w:tc>
        <w:tc>
          <w:tcPr>
            <w:tcW w:w="5749" w:type="dxa"/>
            <w:vAlign w:val="bottom"/>
          </w:tcPr>
          <w:p w14:paraId="34DF2E72" w14:textId="631F7D42" w:rsidR="008A104B" w:rsidRPr="008A104B" w:rsidRDefault="008A104B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8A104B" w:rsidRPr="008A104B" w14:paraId="6145D8EE" w14:textId="77777777" w:rsidTr="008B3F78">
        <w:trPr>
          <w:trHeight w:val="397"/>
        </w:trPr>
        <w:tc>
          <w:tcPr>
            <w:tcW w:w="3261" w:type="dxa"/>
            <w:vAlign w:val="bottom"/>
          </w:tcPr>
          <w:p w14:paraId="7F796D9A" w14:textId="77777777" w:rsidR="008A104B" w:rsidRPr="008A104B" w:rsidRDefault="008A104B" w:rsidP="008A104B">
            <w:pPr>
              <w:rPr>
                <w:lang w:eastAsia="et-EE"/>
              </w:rPr>
            </w:pPr>
            <w:r w:rsidRPr="008A104B">
              <w:rPr>
                <w:lang w:eastAsia="et-EE"/>
              </w:rPr>
              <w:t>E-post</w:t>
            </w:r>
          </w:p>
        </w:tc>
        <w:tc>
          <w:tcPr>
            <w:tcW w:w="5749" w:type="dxa"/>
            <w:vAlign w:val="bottom"/>
          </w:tcPr>
          <w:p w14:paraId="706EAF3E" w14:textId="11BDF0B0" w:rsidR="008A104B" w:rsidRPr="008A104B" w:rsidRDefault="008A104B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8A104B" w:rsidRPr="008A104B" w14:paraId="65443D25" w14:textId="77777777" w:rsidTr="008B3F78">
        <w:trPr>
          <w:trHeight w:val="397"/>
        </w:trPr>
        <w:tc>
          <w:tcPr>
            <w:tcW w:w="3261" w:type="dxa"/>
            <w:vAlign w:val="bottom"/>
          </w:tcPr>
          <w:p w14:paraId="4FA00298" w14:textId="77777777" w:rsidR="008A104B" w:rsidRPr="008A104B" w:rsidRDefault="008A104B" w:rsidP="008A104B">
            <w:pPr>
              <w:rPr>
                <w:lang w:eastAsia="et-EE"/>
              </w:rPr>
            </w:pPr>
            <w:r w:rsidRPr="008A104B">
              <w:rPr>
                <w:lang w:eastAsia="et-EE"/>
              </w:rPr>
              <w:t>Palun võtta mind nimistusse.</w:t>
            </w:r>
          </w:p>
        </w:tc>
        <w:tc>
          <w:tcPr>
            <w:tcW w:w="5749" w:type="dxa"/>
            <w:vAlign w:val="bottom"/>
          </w:tcPr>
          <w:p w14:paraId="48905CC8" w14:textId="5D3D9507" w:rsidR="008A104B" w:rsidRPr="008A104B" w:rsidRDefault="008A104B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8A104B" w:rsidRPr="008A104B" w14:paraId="5CA5086E" w14:textId="77777777" w:rsidTr="008B3F78">
        <w:trPr>
          <w:trHeight w:val="397"/>
        </w:trPr>
        <w:tc>
          <w:tcPr>
            <w:tcW w:w="3261" w:type="dxa"/>
            <w:vAlign w:val="bottom"/>
          </w:tcPr>
          <w:p w14:paraId="05EAA224" w14:textId="77777777" w:rsidR="008A104B" w:rsidRPr="008A104B" w:rsidRDefault="008A104B" w:rsidP="008A104B">
            <w:pPr>
              <w:rPr>
                <w:lang w:eastAsia="et-EE"/>
              </w:rPr>
            </w:pPr>
            <w:r w:rsidRPr="008A104B">
              <w:rPr>
                <w:lang w:eastAsia="et-EE"/>
              </w:rPr>
              <w:t>Minu eelmine perearst oli</w:t>
            </w:r>
          </w:p>
        </w:tc>
        <w:tc>
          <w:tcPr>
            <w:tcW w:w="5749" w:type="dxa"/>
            <w:vAlign w:val="bottom"/>
          </w:tcPr>
          <w:p w14:paraId="155AEF8F" w14:textId="66AB5BC8" w:rsidR="008A104B" w:rsidRPr="008A104B" w:rsidRDefault="008A104B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2BF6AA59" w14:textId="3610D135" w:rsidR="008A104B" w:rsidRPr="008A104B" w:rsidRDefault="008A104B" w:rsidP="008A104B">
      <w:pPr>
        <w:rPr>
          <w:lang w:eastAsia="et-EE"/>
        </w:rPr>
      </w:pPr>
      <w:r w:rsidRPr="008A104B">
        <w:rPr>
          <w:lang w:eastAsia="et-EE"/>
        </w:rPr>
        <w:cr/>
        <w:t>Minuga lähedases suguluses või hõimluses olevatest perekonnaliikmetest on</w:t>
      </w:r>
      <w:r>
        <w:rPr>
          <w:lang w:eastAsia="et-EE"/>
        </w:rPr>
        <w:t xml:space="preserve"> </w:t>
      </w:r>
      <w:r w:rsidRPr="008A104B">
        <w:rPr>
          <w:lang w:eastAsia="et-EE"/>
        </w:rPr>
        <w:t>perearsti nimistus järgnevad isikud: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B3F78" w:rsidRPr="008A104B" w14:paraId="43A2CCC1" w14:textId="2087EB39" w:rsidTr="008B3F78">
        <w:trPr>
          <w:trHeight w:val="397"/>
        </w:trPr>
        <w:tc>
          <w:tcPr>
            <w:tcW w:w="9072" w:type="dxa"/>
            <w:tcBorders>
              <w:bottom w:val="single" w:sz="4" w:space="0" w:color="5B9BD5" w:themeColor="accent1"/>
            </w:tcBorders>
            <w:vAlign w:val="bottom"/>
          </w:tcPr>
          <w:p w14:paraId="5EA6E4C2" w14:textId="1C6F9F51" w:rsidR="008B3F78" w:rsidRPr="008A104B" w:rsidRDefault="008B3F78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bookmarkEnd w:id="2"/>
          </w:p>
        </w:tc>
      </w:tr>
      <w:tr w:rsidR="008B3F78" w:rsidRPr="008A104B" w14:paraId="416A35CD" w14:textId="77777777" w:rsidTr="008B3F78">
        <w:trPr>
          <w:trHeight w:val="397"/>
        </w:trPr>
        <w:tc>
          <w:tcPr>
            <w:tcW w:w="9072" w:type="dxa"/>
            <w:tcBorders>
              <w:top w:val="single" w:sz="4" w:space="0" w:color="5B9BD5" w:themeColor="accent1"/>
            </w:tcBorders>
            <w:vAlign w:val="bottom"/>
          </w:tcPr>
          <w:p w14:paraId="109A318A" w14:textId="77777777" w:rsidR="008B3F78" w:rsidRDefault="008B3F78" w:rsidP="008B3F78">
            <w:pPr>
              <w:rPr>
                <w:lang w:eastAsia="et-EE"/>
              </w:rPr>
            </w:pPr>
            <w:r>
              <w:rPr>
                <w:lang w:eastAsia="et-EE"/>
              </w:rPr>
              <w:t>(nimi, isikukood, alaline või peamine elukoht, sugulusaste)</w:t>
            </w:r>
          </w:p>
          <w:p w14:paraId="2FCC0861" w14:textId="066B440B" w:rsidR="008B3F78" w:rsidRDefault="008B3F78" w:rsidP="008B3F78">
            <w:pPr>
              <w:rPr>
                <w:lang w:eastAsia="et-EE"/>
              </w:rPr>
            </w:pPr>
            <w:r>
              <w:rPr>
                <w:lang w:eastAsia="et-EE"/>
              </w:rPr>
              <w:t>(märkida, kui valitakse perearsti, kes teenindab nimistut, mille suurus ületab 2000 inimest)</w:t>
            </w:r>
          </w:p>
        </w:tc>
      </w:tr>
    </w:tbl>
    <w:p w14:paraId="45C38BE1" w14:textId="3F0C5D33" w:rsidR="008A104B" w:rsidRDefault="008A104B" w:rsidP="008A104B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13"/>
      </w:tblGrid>
      <w:tr w:rsidR="008A104B" w:rsidRPr="008A104B" w14:paraId="2212205C" w14:textId="6CEFEFDF" w:rsidTr="008A104B">
        <w:trPr>
          <w:trHeight w:val="340"/>
        </w:trPr>
        <w:tc>
          <w:tcPr>
            <w:tcW w:w="3397" w:type="dxa"/>
          </w:tcPr>
          <w:p w14:paraId="0BC1BA3B" w14:textId="46042BA6" w:rsidR="008A104B" w:rsidRPr="008A104B" w:rsidRDefault="008A104B" w:rsidP="008A104B">
            <w:pPr>
              <w:rPr>
                <w:lang w:eastAsia="et-EE"/>
              </w:rPr>
            </w:pPr>
            <w:r w:rsidRPr="008A104B">
              <w:rPr>
                <w:lang w:eastAsia="et-EE"/>
              </w:rPr>
              <w:t>Nim</w:t>
            </w:r>
            <w:r>
              <w:rPr>
                <w:lang w:eastAsia="et-EE"/>
              </w:rPr>
              <w:t>istut valin (õige märkida x-ga)</w:t>
            </w:r>
          </w:p>
        </w:tc>
        <w:tc>
          <w:tcPr>
            <w:tcW w:w="5613" w:type="dxa"/>
          </w:tcPr>
          <w:p w14:paraId="4BD225DD" w14:textId="3E16DE98" w:rsidR="008A104B" w:rsidRPr="008A104B" w:rsidRDefault="008A104B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lang w:eastAsia="et-EE"/>
              </w:rPr>
              <w:instrText xml:space="preserve"> FORMCHECKBOX </w:instrText>
            </w:r>
            <w:r w:rsidR="00626CD1">
              <w:rPr>
                <w:lang w:eastAsia="et-EE"/>
              </w:rPr>
            </w:r>
            <w:r w:rsidR="00626CD1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bookmarkEnd w:id="3"/>
            <w:r w:rsidRPr="008A104B">
              <w:rPr>
                <w:lang w:eastAsia="et-EE"/>
              </w:rPr>
              <w:t xml:space="preserve"> Esmakordselt</w:t>
            </w:r>
          </w:p>
        </w:tc>
      </w:tr>
      <w:tr w:rsidR="008A104B" w14:paraId="64E34BC9" w14:textId="58035FD5" w:rsidTr="008A104B">
        <w:trPr>
          <w:trHeight w:val="340"/>
        </w:trPr>
        <w:tc>
          <w:tcPr>
            <w:tcW w:w="3397" w:type="dxa"/>
          </w:tcPr>
          <w:p w14:paraId="2C70225E" w14:textId="00F68C13" w:rsidR="008A104B" w:rsidRDefault="008A104B" w:rsidP="008A104B">
            <w:pPr>
              <w:rPr>
                <w:lang w:eastAsia="et-EE"/>
              </w:rPr>
            </w:pPr>
          </w:p>
        </w:tc>
        <w:tc>
          <w:tcPr>
            <w:tcW w:w="5613" w:type="dxa"/>
          </w:tcPr>
          <w:p w14:paraId="14805256" w14:textId="3D0B991D" w:rsidR="008A104B" w:rsidRPr="008A104B" w:rsidRDefault="008A104B" w:rsidP="008A104B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lang w:eastAsia="et-EE"/>
              </w:rPr>
              <w:instrText xml:space="preserve"> FORMCHECKBOX </w:instrText>
            </w:r>
            <w:r w:rsidR="00626CD1">
              <w:rPr>
                <w:lang w:eastAsia="et-EE"/>
              </w:rPr>
            </w:r>
            <w:r w:rsidR="00626CD1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bookmarkEnd w:id="4"/>
            <w:r w:rsidRPr="008A104B">
              <w:rPr>
                <w:lang w:eastAsia="et-EE"/>
              </w:rPr>
              <w:t xml:space="preserve"> Vahetan perearsti nimistut</w:t>
            </w:r>
          </w:p>
        </w:tc>
      </w:tr>
    </w:tbl>
    <w:p w14:paraId="091F590F" w14:textId="77777777" w:rsidR="008A104B" w:rsidRPr="008A104B" w:rsidRDefault="008A104B" w:rsidP="008A104B">
      <w:pPr>
        <w:rPr>
          <w:lang w:eastAsia="et-EE"/>
        </w:rPr>
      </w:pPr>
    </w:p>
    <w:p w14:paraId="61DED20E" w14:textId="77777777" w:rsidR="00626CD1" w:rsidRPr="008A104B" w:rsidRDefault="00626CD1" w:rsidP="00626CD1">
      <w:pPr>
        <w:rPr>
          <w:lang w:eastAsia="et-EE"/>
        </w:rPr>
      </w:pPr>
      <w:r w:rsidRPr="008A104B">
        <w:rPr>
          <w:lang w:eastAsia="et-EE"/>
        </w:rPr>
        <w:t>Isiku allkiri</w:t>
      </w:r>
      <w:r>
        <w:rPr>
          <w:lang w:eastAsia="et-EE"/>
        </w:rPr>
        <w:t xml:space="preserve"> </w:t>
      </w:r>
      <w:r>
        <w:rPr>
          <w:lang w:eastAsia="et-E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5"/>
      <w:r w:rsidRPr="008A104B">
        <w:rPr>
          <w:lang w:eastAsia="et-EE"/>
        </w:rPr>
        <w:cr/>
      </w:r>
    </w:p>
    <w:p w14:paraId="3C2D5D25" w14:textId="77777777" w:rsidR="00626CD1" w:rsidRPr="008A104B" w:rsidRDefault="00626CD1" w:rsidP="00626CD1">
      <w:pPr>
        <w:rPr>
          <w:lang w:eastAsia="et-EE"/>
        </w:rPr>
      </w:pPr>
      <w:r w:rsidRPr="008A104B">
        <w:rPr>
          <w:lang w:eastAsia="et-EE"/>
        </w:rPr>
        <w:t>Kuupäev “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6"/>
      <w:r w:rsidRPr="008A104B"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7"/>
      <w:r w:rsidRPr="008A104B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8"/>
      <w:r>
        <w:rPr>
          <w:lang w:eastAsia="et-EE"/>
        </w:rPr>
        <w:cr/>
      </w:r>
    </w:p>
    <w:p w14:paraId="335B2A29" w14:textId="77777777" w:rsidR="00626CD1" w:rsidRPr="008A104B" w:rsidRDefault="00626CD1" w:rsidP="00626CD1">
      <w:pPr>
        <w:rPr>
          <w:lang w:eastAsia="et-EE"/>
        </w:rPr>
      </w:pPr>
      <w:r w:rsidRPr="008A104B">
        <w:rPr>
          <w:lang w:eastAsia="et-EE"/>
        </w:rPr>
        <w:t>Täidab perearst</w:t>
      </w:r>
      <w:r w:rsidRPr="008A104B">
        <w:rPr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410"/>
        <w:gridCol w:w="4904"/>
      </w:tblGrid>
      <w:tr w:rsidR="00626CD1" w:rsidRPr="008B3F78" w14:paraId="7DD5CA2E" w14:textId="77777777" w:rsidTr="00625941">
        <w:trPr>
          <w:trHeight w:val="397"/>
        </w:trPr>
        <w:tc>
          <w:tcPr>
            <w:tcW w:w="1696" w:type="dxa"/>
            <w:vAlign w:val="bottom"/>
          </w:tcPr>
          <w:p w14:paraId="4B6D38F1" w14:textId="77777777" w:rsidR="00626CD1" w:rsidRPr="008B3F78" w:rsidRDefault="00626CD1" w:rsidP="00625941">
            <w:pPr>
              <w:rPr>
                <w:lang w:eastAsia="et-EE"/>
              </w:rPr>
            </w:pPr>
            <w:r w:rsidRPr="008B3F78">
              <w:rPr>
                <w:lang w:eastAsia="et-EE"/>
              </w:rPr>
              <w:t xml:space="preserve">Olen nõus     </w:t>
            </w:r>
          </w:p>
        </w:tc>
        <w:tc>
          <w:tcPr>
            <w:tcW w:w="2410" w:type="dxa"/>
            <w:vAlign w:val="bottom"/>
          </w:tcPr>
          <w:p w14:paraId="382E4B6B" w14:textId="77777777" w:rsidR="00626CD1" w:rsidRPr="008B3F78" w:rsidRDefault="00626CD1" w:rsidP="00625941">
            <w:pPr>
              <w:rPr>
                <w:lang w:eastAsia="et-EE"/>
              </w:rPr>
            </w:pPr>
            <w:r w:rsidRPr="008B3F78">
              <w:rPr>
                <w:lang w:eastAsia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8B3F78">
              <w:rPr>
                <w:lang w:eastAsia="et-EE"/>
              </w:rPr>
              <w:instrText xml:space="preserve"> FORMCHECKBOX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 w:rsidRPr="008B3F78">
              <w:rPr>
                <w:lang w:eastAsia="et-EE"/>
              </w:rPr>
              <w:fldChar w:fldCharType="end"/>
            </w:r>
            <w:bookmarkEnd w:id="9"/>
          </w:p>
        </w:tc>
        <w:tc>
          <w:tcPr>
            <w:tcW w:w="4904" w:type="dxa"/>
            <w:vAlign w:val="bottom"/>
          </w:tcPr>
          <w:p w14:paraId="631027DA" w14:textId="77777777" w:rsidR="00626CD1" w:rsidRPr="008B3F78" w:rsidRDefault="00626CD1" w:rsidP="00625941">
            <w:pPr>
              <w:rPr>
                <w:lang w:eastAsia="et-EE"/>
              </w:rPr>
            </w:pPr>
          </w:p>
        </w:tc>
      </w:tr>
      <w:tr w:rsidR="00626CD1" w:rsidRPr="008B3F78" w14:paraId="2AC8AAB8" w14:textId="77777777" w:rsidTr="00625941">
        <w:trPr>
          <w:trHeight w:val="397"/>
        </w:trPr>
        <w:tc>
          <w:tcPr>
            <w:tcW w:w="1696" w:type="dxa"/>
            <w:vAlign w:val="bottom"/>
          </w:tcPr>
          <w:p w14:paraId="0DBA4DCF" w14:textId="77777777" w:rsidR="00626CD1" w:rsidRPr="008B3F78" w:rsidRDefault="00626CD1" w:rsidP="00625941">
            <w:pPr>
              <w:rPr>
                <w:lang w:eastAsia="et-EE"/>
              </w:rPr>
            </w:pPr>
            <w:r w:rsidRPr="008B3F78">
              <w:rPr>
                <w:lang w:eastAsia="et-EE"/>
              </w:rPr>
              <w:t xml:space="preserve">Keeldun        </w:t>
            </w:r>
          </w:p>
        </w:tc>
        <w:tc>
          <w:tcPr>
            <w:tcW w:w="2410" w:type="dxa"/>
            <w:vAlign w:val="bottom"/>
          </w:tcPr>
          <w:p w14:paraId="3F47C4DB" w14:textId="77777777" w:rsidR="00626CD1" w:rsidRPr="008B3F78" w:rsidRDefault="00626CD1" w:rsidP="00625941">
            <w:pPr>
              <w:rPr>
                <w:lang w:eastAsia="et-EE"/>
              </w:rPr>
            </w:pPr>
            <w:r w:rsidRPr="008B3F78">
              <w:rPr>
                <w:lang w:eastAsia="et-EE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8B3F78">
              <w:rPr>
                <w:lang w:eastAsia="et-EE"/>
              </w:rPr>
              <w:instrText xml:space="preserve"> FORMCHECKBOX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 w:rsidRPr="008B3F78">
              <w:rPr>
                <w:lang w:eastAsia="et-EE"/>
              </w:rPr>
              <w:fldChar w:fldCharType="end"/>
            </w:r>
            <w:bookmarkEnd w:id="10"/>
            <w:r w:rsidRPr="008B3F78">
              <w:rPr>
                <w:lang w:eastAsia="et-EE"/>
              </w:rPr>
              <w:t xml:space="preserve"> (keeldumise põhjus) </w:t>
            </w:r>
          </w:p>
        </w:tc>
        <w:tc>
          <w:tcPr>
            <w:tcW w:w="4904" w:type="dxa"/>
            <w:vAlign w:val="bottom"/>
          </w:tcPr>
          <w:p w14:paraId="3F57EA6A" w14:textId="77777777" w:rsidR="00626CD1" w:rsidRPr="008B3F78" w:rsidRDefault="00626CD1" w:rsidP="00625941">
            <w:pPr>
              <w:rPr>
                <w:lang w:eastAsia="et-EE"/>
              </w:rPr>
            </w:pPr>
            <w:r w:rsidRPr="008B3F78"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8B3F78">
              <w:rPr>
                <w:lang w:eastAsia="et-EE"/>
              </w:rPr>
              <w:instrText xml:space="preserve"> FORMTEXT </w:instrText>
            </w:r>
            <w:r w:rsidRPr="008B3F78">
              <w:rPr>
                <w:lang w:eastAsia="et-EE"/>
              </w:rPr>
            </w:r>
            <w:r w:rsidRPr="008B3F78">
              <w:rPr>
                <w:lang w:eastAsia="et-EE"/>
              </w:rPr>
              <w:fldChar w:fldCharType="separate"/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lang w:eastAsia="et-EE"/>
              </w:rPr>
              <w:fldChar w:fldCharType="end"/>
            </w:r>
            <w:bookmarkEnd w:id="11"/>
          </w:p>
        </w:tc>
      </w:tr>
      <w:tr w:rsidR="00626CD1" w:rsidRPr="008A104B" w14:paraId="300F664A" w14:textId="77777777" w:rsidTr="00625941">
        <w:trPr>
          <w:trHeight w:val="397"/>
        </w:trPr>
        <w:tc>
          <w:tcPr>
            <w:tcW w:w="1696" w:type="dxa"/>
            <w:vAlign w:val="bottom"/>
          </w:tcPr>
          <w:p w14:paraId="6F4A0FE2" w14:textId="77777777" w:rsidR="00626CD1" w:rsidRPr="008B3F78" w:rsidRDefault="00626CD1" w:rsidP="00625941">
            <w:pPr>
              <w:rPr>
                <w:lang w:eastAsia="et-EE"/>
              </w:rPr>
            </w:pPr>
            <w:r w:rsidRPr="008B3F78">
              <w:rPr>
                <w:lang w:eastAsia="et-EE"/>
              </w:rPr>
              <w:t>Perearsti nimi</w:t>
            </w:r>
          </w:p>
        </w:tc>
        <w:tc>
          <w:tcPr>
            <w:tcW w:w="7314" w:type="dxa"/>
            <w:gridSpan w:val="2"/>
            <w:vAlign w:val="bottom"/>
          </w:tcPr>
          <w:p w14:paraId="07505667" w14:textId="77777777" w:rsidR="00626CD1" w:rsidRPr="008A104B" w:rsidRDefault="00626CD1" w:rsidP="00625941">
            <w:pPr>
              <w:rPr>
                <w:lang w:eastAsia="et-EE"/>
              </w:rPr>
            </w:pPr>
            <w:r w:rsidRPr="008B3F78">
              <w:rPr>
                <w:lang w:eastAsia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 w:rsidRPr="008B3F78">
              <w:rPr>
                <w:lang w:eastAsia="et-EE"/>
              </w:rPr>
              <w:instrText xml:space="preserve"> FORMTEXT </w:instrText>
            </w:r>
            <w:r w:rsidRPr="008B3F78">
              <w:rPr>
                <w:lang w:eastAsia="et-EE"/>
              </w:rPr>
            </w:r>
            <w:r w:rsidRPr="008B3F78">
              <w:rPr>
                <w:lang w:eastAsia="et-EE"/>
              </w:rPr>
              <w:fldChar w:fldCharType="separate"/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noProof/>
                <w:lang w:eastAsia="et-EE"/>
              </w:rPr>
              <w:t> </w:t>
            </w:r>
            <w:r w:rsidRPr="008B3F78">
              <w:rPr>
                <w:lang w:eastAsia="et-EE"/>
              </w:rPr>
              <w:fldChar w:fldCharType="end"/>
            </w:r>
            <w:bookmarkEnd w:id="12"/>
          </w:p>
        </w:tc>
      </w:tr>
    </w:tbl>
    <w:p w14:paraId="59D3F98D" w14:textId="713B1F38" w:rsidR="00626CD1" w:rsidRPr="008A104B" w:rsidRDefault="00626CD1" w:rsidP="00626CD1">
      <w:pPr>
        <w:rPr>
          <w:lang w:eastAsia="et-EE"/>
        </w:rPr>
      </w:pPr>
    </w:p>
    <w:p w14:paraId="341979CE" w14:textId="77777777" w:rsidR="00626CD1" w:rsidRPr="008A104B" w:rsidRDefault="00626CD1" w:rsidP="00626CD1">
      <w:pPr>
        <w:rPr>
          <w:lang w:eastAsia="et-EE"/>
        </w:rPr>
      </w:pPr>
      <w:r w:rsidRPr="008A104B">
        <w:rPr>
          <w:lang w:eastAsia="et-EE"/>
        </w:rPr>
        <w:t>Perearsti allkiri</w:t>
      </w:r>
      <w:r w:rsidRPr="008A104B">
        <w:rPr>
          <w:lang w:eastAsia="et-EE"/>
        </w:rPr>
        <w:tab/>
      </w:r>
      <w:r>
        <w:rPr>
          <w:lang w:eastAsia="et-E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bookmarkEnd w:id="13"/>
      <w:r w:rsidRPr="008A104B">
        <w:rPr>
          <w:lang w:eastAsia="et-EE"/>
        </w:rPr>
        <w:cr/>
      </w:r>
    </w:p>
    <w:p w14:paraId="65B8FF29" w14:textId="4CDC99E1" w:rsidR="008A104B" w:rsidRDefault="00626CD1" w:rsidP="00626CD1">
      <w:r>
        <w:rPr>
          <w:lang w:eastAsia="et-EE"/>
        </w:rPr>
        <w:t>Kuup</w:t>
      </w:r>
      <w:r w:rsidRPr="008A104B">
        <w:rPr>
          <w:lang w:eastAsia="et-EE"/>
        </w:rPr>
        <w:t>äev</w:t>
      </w:r>
      <w:r>
        <w:rPr>
          <w:lang w:eastAsia="et-EE"/>
        </w:rPr>
        <w:t xml:space="preserve"> </w:t>
      </w:r>
      <w:r w:rsidRPr="008A104B">
        <w:rPr>
          <w:lang w:eastAsia="et-EE"/>
        </w:rPr>
        <w:t>“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 w:rsidRPr="008A104B">
        <w:rPr>
          <w:lang w:eastAsia="et-EE"/>
        </w:rPr>
        <w:t xml:space="preserve">”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 w:rsidRPr="008A104B"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lang w:eastAsia="et-EE"/>
        </w:rPr>
        <w:fldChar w:fldCharType="end"/>
      </w:r>
      <w:r>
        <w:rPr>
          <w:lang w:eastAsia="et-EE"/>
        </w:rPr>
        <w:cr/>
      </w:r>
    </w:p>
    <w:sectPr w:rsidR="008A104B" w:rsidSect="00626CD1">
      <w:pgSz w:w="11900" w:h="16840"/>
      <w:pgMar w:top="1135" w:right="1440" w:bottom="1440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E35C4" w14:textId="77777777" w:rsidR="004A2E78" w:rsidRDefault="004A2E78" w:rsidP="00DD298F">
      <w:r>
        <w:separator/>
      </w:r>
    </w:p>
  </w:endnote>
  <w:endnote w:type="continuationSeparator" w:id="0">
    <w:p w14:paraId="31578757" w14:textId="77777777" w:rsidR="004A2E78" w:rsidRDefault="004A2E78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13FC9D" w14:textId="77777777" w:rsidR="004A2E78" w:rsidRDefault="004A2E78" w:rsidP="00DD298F">
      <w:r>
        <w:separator/>
      </w:r>
    </w:p>
  </w:footnote>
  <w:footnote w:type="continuationSeparator" w:id="0">
    <w:p w14:paraId="5B619CAA" w14:textId="77777777" w:rsidR="004A2E78" w:rsidRDefault="004A2E78" w:rsidP="00DD2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8ln/IYrBoc5098gyFVkeHZ8FjOATwNsSkZYFOH8cvaFbrXKoVirmzL2DF3rqvgFQkJfjiI4/nV6WTlR/7N0AA==" w:salt="UK+nOQogVfBo7X/BWdESa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2E"/>
    <w:rsid w:val="000A44F1"/>
    <w:rsid w:val="000D28C0"/>
    <w:rsid w:val="00175F59"/>
    <w:rsid w:val="001C210B"/>
    <w:rsid w:val="00315723"/>
    <w:rsid w:val="003F0003"/>
    <w:rsid w:val="00450165"/>
    <w:rsid w:val="004A2E78"/>
    <w:rsid w:val="004D5DBA"/>
    <w:rsid w:val="00510DF0"/>
    <w:rsid w:val="00512D86"/>
    <w:rsid w:val="00554C58"/>
    <w:rsid w:val="00590461"/>
    <w:rsid w:val="00626CD1"/>
    <w:rsid w:val="00724EB5"/>
    <w:rsid w:val="007E7481"/>
    <w:rsid w:val="008A104B"/>
    <w:rsid w:val="008B3F78"/>
    <w:rsid w:val="00A0242E"/>
    <w:rsid w:val="00B93140"/>
    <w:rsid w:val="00C7049E"/>
    <w:rsid w:val="00C94D38"/>
    <w:rsid w:val="00DB6CBE"/>
    <w:rsid w:val="00DB7053"/>
    <w:rsid w:val="00DD298F"/>
    <w:rsid w:val="00E10CE4"/>
    <w:rsid w:val="00E63D4E"/>
    <w:rsid w:val="00EE1BE4"/>
    <w:rsid w:val="00F31C2E"/>
    <w:rsid w:val="00F71543"/>
    <w:rsid w:val="00F75C47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D5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E4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styleId="BalloonText">
    <w:name w:val="Balloon Text"/>
    <w:basedOn w:val="Normal"/>
    <w:link w:val="BalloonTextChar"/>
    <w:uiPriority w:val="99"/>
    <w:semiHidden/>
    <w:unhideWhenUsed/>
    <w:rsid w:val="000D28C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8C0"/>
    <w:rPr>
      <w:rFonts w:ascii="Segoe UI" w:eastAsia="Calibri" w:hAnsi="Segoe UI" w:cs="Segoe UI"/>
      <w:sz w:val="18"/>
      <w:szCs w:val="18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0A44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4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4F1"/>
    <w:rPr>
      <w:rFonts w:ascii="Calibri" w:eastAsia="Calibri" w:hAnsi="Calibri" w:cs="Times New Roman"/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4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4F1"/>
    <w:rPr>
      <w:rFonts w:ascii="Calibri" w:eastAsia="Calibri" w:hAnsi="Calibri" w:cs="Times New Roman"/>
      <w:b/>
      <w:bCs/>
      <w:sz w:val="20"/>
      <w:szCs w:val="20"/>
      <w:lang w:val="et-EE"/>
    </w:rPr>
  </w:style>
  <w:style w:type="paragraph" w:customStyle="1" w:styleId="Pea1">
    <w:name w:val="Pea 1"/>
    <w:qFormat/>
    <w:rsid w:val="00EE1BE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EE1BE4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8A1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0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52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658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273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21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80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95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694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667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6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32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3784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589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3803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60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k_vivika.tamra\AppData\Roaming\Microsoft\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Haigekassa_kirjablankett_majavaline.dotx</Template>
  <TotalTime>32</TotalTime>
  <Pages>1</Pages>
  <Words>213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Ramek Namara</dc:creator>
  <cp:keywords/>
  <dc:description/>
  <cp:lastModifiedBy>Vivika Tamra</cp:lastModifiedBy>
  <cp:revision>10</cp:revision>
  <dcterms:created xsi:type="dcterms:W3CDTF">2016-02-09T08:06:00Z</dcterms:created>
  <dcterms:modified xsi:type="dcterms:W3CDTF">2016-03-29T13:28:00Z</dcterms:modified>
</cp:coreProperties>
</file>